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F" w:rsidRPr="000E59C9" w:rsidRDefault="00856E5F" w:rsidP="00A808E8">
      <w:pPr>
        <w:pageBreakBefore/>
        <w:ind w:left="5672" w:firstLine="709"/>
        <w:jc w:val="both"/>
        <w:rPr>
          <w:sz w:val="28"/>
          <w:szCs w:val="28"/>
          <w:lang w:val="uk-UA"/>
        </w:rPr>
      </w:pPr>
      <w:r w:rsidRPr="000E59C9">
        <w:rPr>
          <w:sz w:val="28"/>
          <w:szCs w:val="28"/>
          <w:lang w:val="uk-UA"/>
        </w:rPr>
        <w:t xml:space="preserve">Додаток </w:t>
      </w:r>
    </w:p>
    <w:p w:rsidR="00856E5F" w:rsidRPr="000E59C9" w:rsidRDefault="00856E5F" w:rsidP="00A808E8">
      <w:pPr>
        <w:ind w:left="1416"/>
        <w:jc w:val="both"/>
        <w:rPr>
          <w:sz w:val="28"/>
          <w:szCs w:val="28"/>
          <w:lang w:val="uk-UA"/>
        </w:rPr>
      </w:pP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  <w:t xml:space="preserve">до рішення виконкому </w:t>
      </w:r>
    </w:p>
    <w:p w:rsidR="00856E5F" w:rsidRPr="000E59C9" w:rsidRDefault="00856E5F" w:rsidP="00A808E8">
      <w:pPr>
        <w:ind w:left="5664" w:firstLine="708"/>
        <w:jc w:val="both"/>
        <w:rPr>
          <w:sz w:val="28"/>
          <w:szCs w:val="28"/>
          <w:lang w:val="uk-UA"/>
        </w:rPr>
      </w:pPr>
      <w:r w:rsidRPr="000E59C9">
        <w:rPr>
          <w:sz w:val="28"/>
          <w:szCs w:val="28"/>
          <w:lang w:val="uk-UA"/>
        </w:rPr>
        <w:t>Слов’янської міської ради</w:t>
      </w:r>
    </w:p>
    <w:p w:rsidR="00856E5F" w:rsidRPr="000E59C9" w:rsidRDefault="00856E5F" w:rsidP="00A808E8">
      <w:pPr>
        <w:jc w:val="both"/>
        <w:rPr>
          <w:sz w:val="28"/>
          <w:szCs w:val="28"/>
          <w:lang w:val="uk-UA"/>
        </w:rPr>
      </w:pP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  <w:t xml:space="preserve">від </w:t>
      </w:r>
      <w:r>
        <w:rPr>
          <w:sz w:val="28"/>
          <w:szCs w:val="28"/>
          <w:lang w:val="uk-UA"/>
        </w:rPr>
        <w:t>17.06.2020</w:t>
      </w:r>
      <w:r w:rsidRPr="000E59C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845</w:t>
      </w:r>
    </w:p>
    <w:p w:rsidR="00856E5F" w:rsidRPr="000E59C9" w:rsidRDefault="00856E5F" w:rsidP="00A808E8">
      <w:pPr>
        <w:jc w:val="both"/>
        <w:rPr>
          <w:sz w:val="28"/>
          <w:szCs w:val="28"/>
          <w:lang w:val="uk-UA"/>
        </w:rPr>
      </w:pPr>
    </w:p>
    <w:p w:rsidR="00856E5F" w:rsidRPr="000E59C9" w:rsidRDefault="00856E5F" w:rsidP="00A808E8">
      <w:pPr>
        <w:jc w:val="both"/>
        <w:rPr>
          <w:sz w:val="28"/>
          <w:szCs w:val="28"/>
          <w:lang w:val="uk-UA"/>
        </w:rPr>
      </w:pPr>
    </w:p>
    <w:p w:rsidR="00856E5F" w:rsidRPr="000E59C9" w:rsidRDefault="00856E5F" w:rsidP="00A808E8">
      <w:pPr>
        <w:jc w:val="center"/>
        <w:rPr>
          <w:sz w:val="28"/>
          <w:szCs w:val="28"/>
          <w:lang w:val="uk-UA"/>
        </w:rPr>
      </w:pPr>
      <w:r w:rsidRPr="000E59C9">
        <w:rPr>
          <w:rStyle w:val="hps"/>
          <w:sz w:val="28"/>
          <w:szCs w:val="28"/>
          <w:lang w:val="uk-UA"/>
        </w:rPr>
        <w:t>Перелік</w:t>
      </w:r>
      <w:r w:rsidRPr="000E59C9">
        <w:rPr>
          <w:sz w:val="28"/>
          <w:szCs w:val="28"/>
          <w:lang w:val="uk-UA"/>
        </w:rPr>
        <w:t xml:space="preserve"> </w:t>
      </w:r>
    </w:p>
    <w:p w:rsidR="00856E5F" w:rsidRPr="000E59C9" w:rsidRDefault="00856E5F" w:rsidP="00A808E8">
      <w:pPr>
        <w:jc w:val="center"/>
        <w:rPr>
          <w:rStyle w:val="hps"/>
          <w:sz w:val="28"/>
          <w:szCs w:val="28"/>
          <w:lang w:val="uk-UA"/>
        </w:rPr>
      </w:pPr>
      <w:r w:rsidRPr="000E59C9">
        <w:rPr>
          <w:rStyle w:val="hps"/>
          <w:sz w:val="28"/>
          <w:szCs w:val="28"/>
          <w:lang w:val="uk-UA"/>
        </w:rPr>
        <w:t xml:space="preserve">майна комунальної власності територіальної громади м.Слов’янська, що передається з балансу Слов’янського міського центру соціальних служб для сім’ї, дітей та молоді на баланс </w:t>
      </w:r>
      <w:r>
        <w:rPr>
          <w:rStyle w:val="hps"/>
          <w:sz w:val="28"/>
          <w:szCs w:val="28"/>
          <w:lang w:val="uk-UA"/>
        </w:rPr>
        <w:t>відділу культури Слов'янської міської ради</w:t>
      </w:r>
    </w:p>
    <w:p w:rsidR="00856E5F" w:rsidRPr="000E59C9" w:rsidRDefault="00856E5F" w:rsidP="00A808E8">
      <w:pPr>
        <w:jc w:val="center"/>
        <w:rPr>
          <w:lang w:val="uk-UA"/>
        </w:rPr>
      </w:pPr>
    </w:p>
    <w:tbl>
      <w:tblPr>
        <w:tblW w:w="9848" w:type="dxa"/>
        <w:tblInd w:w="-106" w:type="dxa"/>
        <w:tblLayout w:type="fixed"/>
        <w:tblLook w:val="0000"/>
      </w:tblPr>
      <w:tblGrid>
        <w:gridCol w:w="539"/>
        <w:gridCol w:w="3260"/>
        <w:gridCol w:w="1843"/>
        <w:gridCol w:w="1080"/>
        <w:gridCol w:w="1563"/>
        <w:gridCol w:w="1563"/>
      </w:tblGrid>
      <w:tr w:rsidR="00856E5F" w:rsidRPr="000E59C9">
        <w:trPr>
          <w:trHeight w:val="12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Найменування майна</w:t>
            </w:r>
          </w:p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Кіль-кість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3A5EBE">
              <w:rPr>
                <w:sz w:val="28"/>
                <w:szCs w:val="28"/>
                <w:lang w:val="uk-UA"/>
              </w:rPr>
              <w:t>Первісна (відновна) вартість</w:t>
            </w:r>
            <w:r>
              <w:rPr>
                <w:sz w:val="28"/>
                <w:szCs w:val="28"/>
                <w:lang w:val="uk-UA"/>
              </w:rPr>
              <w:t xml:space="preserve"> за одиницю</w:t>
            </w:r>
            <w:r w:rsidRPr="003A5EBE"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вартість</w:t>
            </w:r>
            <w:r w:rsidRPr="000E59C9">
              <w:rPr>
                <w:sz w:val="28"/>
                <w:szCs w:val="28"/>
                <w:lang w:val="uk-UA"/>
              </w:rPr>
              <w:t xml:space="preserve">, </w:t>
            </w:r>
          </w:p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856E5F" w:rsidRPr="000E59C9">
        <w:trPr>
          <w:trHeight w:val="2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5F" w:rsidRPr="000E59C9" w:rsidRDefault="00856E5F" w:rsidP="004E2E28">
            <w:pPr>
              <w:jc w:val="center"/>
              <w:rPr>
                <w:sz w:val="28"/>
                <w:szCs w:val="28"/>
                <w:lang w:val="uk-UA"/>
              </w:rPr>
            </w:pPr>
            <w:r w:rsidRPr="000E59C9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Пенал для паперів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3120,00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80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3E5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698,00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1396,00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80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Пенал для паперів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Стілець офісний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66,65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1333,00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Кресло для персоналу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1490,00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Лампа настільна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90352D" w:rsidRDefault="00856E5F" w:rsidP="004E2E28">
            <w:pPr>
              <w:rPr>
                <w:sz w:val="28"/>
                <w:szCs w:val="28"/>
              </w:rPr>
            </w:pPr>
            <w:r w:rsidRPr="0090352D">
              <w:rPr>
                <w:sz w:val="28"/>
                <w:szCs w:val="28"/>
                <w:lang w:val="uk-UA"/>
              </w:rPr>
              <w:t xml:space="preserve">БФП </w:t>
            </w:r>
            <w:r w:rsidRPr="0090352D">
              <w:rPr>
                <w:sz w:val="28"/>
                <w:szCs w:val="28"/>
                <w:lang w:val="en-US"/>
              </w:rPr>
              <w:t>CANON</w:t>
            </w:r>
            <w:r w:rsidRPr="0090352D">
              <w:rPr>
                <w:sz w:val="28"/>
                <w:szCs w:val="28"/>
              </w:rPr>
              <w:t xml:space="preserve"> МХ420 с СНПЧ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985,00</w:t>
            </w:r>
          </w:p>
        </w:tc>
      </w:tr>
      <w:tr w:rsidR="00856E5F" w:rsidRPr="000E59C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AC78BA">
            <w:pPr>
              <w:rPr>
                <w:sz w:val="28"/>
                <w:szCs w:val="28"/>
                <w:lang w:val="uk-UA"/>
              </w:rPr>
            </w:pPr>
            <w:r w:rsidRPr="000E59C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4E2E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5F" w:rsidRPr="000E59C9" w:rsidRDefault="00856E5F" w:rsidP="0090352D">
            <w:pPr>
              <w:ind w:righ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599,00</w:t>
            </w:r>
          </w:p>
        </w:tc>
      </w:tr>
    </w:tbl>
    <w:p w:rsidR="00856E5F" w:rsidRPr="000E59C9" w:rsidRDefault="00856E5F" w:rsidP="00A808E8">
      <w:pPr>
        <w:spacing w:line="720" w:lineRule="auto"/>
        <w:rPr>
          <w:lang w:val="uk-UA"/>
        </w:rPr>
      </w:pPr>
    </w:p>
    <w:p w:rsidR="00856E5F" w:rsidRPr="000E59C9" w:rsidRDefault="00856E5F" w:rsidP="00A808E8">
      <w:pPr>
        <w:jc w:val="both"/>
        <w:rPr>
          <w:lang w:val="uk-UA"/>
        </w:rPr>
      </w:pPr>
      <w:r w:rsidRPr="000E59C9">
        <w:rPr>
          <w:sz w:val="28"/>
          <w:szCs w:val="28"/>
          <w:lang w:val="uk-UA"/>
        </w:rPr>
        <w:t>Начальник  управління</w:t>
      </w:r>
    </w:p>
    <w:p w:rsidR="00856E5F" w:rsidRPr="000E59C9" w:rsidRDefault="00856E5F" w:rsidP="00A808E8">
      <w:pPr>
        <w:jc w:val="both"/>
        <w:rPr>
          <w:lang w:val="uk-UA"/>
        </w:rPr>
      </w:pPr>
      <w:r w:rsidRPr="000E59C9">
        <w:rPr>
          <w:sz w:val="28"/>
          <w:szCs w:val="28"/>
          <w:lang w:val="uk-UA"/>
        </w:rPr>
        <w:t>комунальної власності</w:t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  <w:t>Л.О.Скиба</w:t>
      </w:r>
    </w:p>
    <w:p w:rsidR="00856E5F" w:rsidRPr="000E59C9" w:rsidRDefault="00856E5F" w:rsidP="00A808E8">
      <w:pPr>
        <w:jc w:val="both"/>
        <w:rPr>
          <w:sz w:val="28"/>
          <w:szCs w:val="28"/>
          <w:lang w:val="uk-UA"/>
        </w:rPr>
      </w:pPr>
    </w:p>
    <w:p w:rsidR="00856E5F" w:rsidRPr="000E59C9" w:rsidRDefault="00856E5F" w:rsidP="00A808E8">
      <w:pPr>
        <w:jc w:val="both"/>
        <w:rPr>
          <w:lang w:val="uk-UA"/>
        </w:rPr>
      </w:pPr>
      <w:r w:rsidRPr="000E59C9">
        <w:rPr>
          <w:sz w:val="28"/>
          <w:szCs w:val="28"/>
          <w:lang w:val="uk-UA"/>
        </w:rPr>
        <w:t xml:space="preserve">Заступник міського голови - </w:t>
      </w:r>
    </w:p>
    <w:p w:rsidR="00856E5F" w:rsidRPr="00A808E8" w:rsidRDefault="00856E5F" w:rsidP="00A808E8">
      <w:pPr>
        <w:jc w:val="both"/>
        <w:rPr>
          <w:lang w:val="uk-UA"/>
        </w:rPr>
      </w:pPr>
      <w:r w:rsidRPr="000E59C9">
        <w:rPr>
          <w:sz w:val="28"/>
          <w:szCs w:val="28"/>
          <w:lang w:val="uk-UA"/>
        </w:rPr>
        <w:t>керуючий справами виконкому</w:t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</w:r>
      <w:r w:rsidRPr="000E59C9">
        <w:rPr>
          <w:sz w:val="28"/>
          <w:szCs w:val="28"/>
          <w:lang w:val="uk-UA"/>
        </w:rPr>
        <w:tab/>
        <w:t>В.М.Воропаєв</w:t>
      </w:r>
    </w:p>
    <w:p w:rsidR="00856E5F" w:rsidRPr="00A808E8" w:rsidRDefault="00856E5F" w:rsidP="0019582B">
      <w:pPr>
        <w:jc w:val="center"/>
        <w:rPr>
          <w:lang w:val="uk-UA"/>
        </w:rPr>
      </w:pPr>
    </w:p>
    <w:sectPr w:rsidR="00856E5F" w:rsidRPr="00A808E8" w:rsidSect="0014124C">
      <w:type w:val="continuous"/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7D8"/>
    <w:multiLevelType w:val="hybridMultilevel"/>
    <w:tmpl w:val="2030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87E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C6164"/>
    <w:multiLevelType w:val="hybridMultilevel"/>
    <w:tmpl w:val="1C12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77D9D"/>
    <w:multiLevelType w:val="hybridMultilevel"/>
    <w:tmpl w:val="5ABAE878"/>
    <w:lvl w:ilvl="0" w:tplc="2DD256DA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209E1203"/>
    <w:multiLevelType w:val="multilevel"/>
    <w:tmpl w:val="A8A8C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C26DC"/>
    <w:multiLevelType w:val="hybridMultilevel"/>
    <w:tmpl w:val="A58A3392"/>
    <w:lvl w:ilvl="0" w:tplc="75EEAC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2A4D1219"/>
    <w:multiLevelType w:val="hybridMultilevel"/>
    <w:tmpl w:val="3AEA8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B1E47"/>
    <w:multiLevelType w:val="multilevel"/>
    <w:tmpl w:val="DA126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6FD2"/>
    <w:multiLevelType w:val="multilevel"/>
    <w:tmpl w:val="71DA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12637"/>
    <w:multiLevelType w:val="hybridMultilevel"/>
    <w:tmpl w:val="0554A8B0"/>
    <w:lvl w:ilvl="0" w:tplc="7DA2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1571"/>
    <w:multiLevelType w:val="hybridMultilevel"/>
    <w:tmpl w:val="A8A8C0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375B0"/>
    <w:multiLevelType w:val="hybridMultilevel"/>
    <w:tmpl w:val="71DA2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959C9"/>
    <w:multiLevelType w:val="hybridMultilevel"/>
    <w:tmpl w:val="DA1263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405D0"/>
    <w:multiLevelType w:val="multilevel"/>
    <w:tmpl w:val="75968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803FC2"/>
    <w:multiLevelType w:val="hybridMultilevel"/>
    <w:tmpl w:val="D8A26568"/>
    <w:lvl w:ilvl="0" w:tplc="0C06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05D3F"/>
    <w:multiLevelType w:val="hybridMultilevel"/>
    <w:tmpl w:val="1AFE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4F6EEC"/>
    <w:multiLevelType w:val="hybridMultilevel"/>
    <w:tmpl w:val="2996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A5DD1"/>
    <w:multiLevelType w:val="multilevel"/>
    <w:tmpl w:val="4F583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D8"/>
    <w:rsid w:val="00000197"/>
    <w:rsid w:val="00000A01"/>
    <w:rsid w:val="00001E30"/>
    <w:rsid w:val="000032D8"/>
    <w:rsid w:val="0000683D"/>
    <w:rsid w:val="00013627"/>
    <w:rsid w:val="00036C04"/>
    <w:rsid w:val="00036ECF"/>
    <w:rsid w:val="00040C9E"/>
    <w:rsid w:val="0004494F"/>
    <w:rsid w:val="0005707E"/>
    <w:rsid w:val="00061126"/>
    <w:rsid w:val="000674FE"/>
    <w:rsid w:val="00067972"/>
    <w:rsid w:val="00075A3F"/>
    <w:rsid w:val="0008475A"/>
    <w:rsid w:val="000975B5"/>
    <w:rsid w:val="000A214E"/>
    <w:rsid w:val="000A2698"/>
    <w:rsid w:val="000B3970"/>
    <w:rsid w:val="000C174A"/>
    <w:rsid w:val="000C2A09"/>
    <w:rsid w:val="000C2F3E"/>
    <w:rsid w:val="000C42C8"/>
    <w:rsid w:val="000C604D"/>
    <w:rsid w:val="000E59C9"/>
    <w:rsid w:val="000E72C2"/>
    <w:rsid w:val="000E7A2B"/>
    <w:rsid w:val="000F4CC8"/>
    <w:rsid w:val="000F5415"/>
    <w:rsid w:val="000F7CD6"/>
    <w:rsid w:val="001008F4"/>
    <w:rsid w:val="001045A7"/>
    <w:rsid w:val="00104EF9"/>
    <w:rsid w:val="00105530"/>
    <w:rsid w:val="00114099"/>
    <w:rsid w:val="001152AD"/>
    <w:rsid w:val="00116D38"/>
    <w:rsid w:val="00131633"/>
    <w:rsid w:val="00132B19"/>
    <w:rsid w:val="0014124C"/>
    <w:rsid w:val="00152965"/>
    <w:rsid w:val="001539F3"/>
    <w:rsid w:val="0016352F"/>
    <w:rsid w:val="00164F60"/>
    <w:rsid w:val="00182474"/>
    <w:rsid w:val="0019281C"/>
    <w:rsid w:val="0019582B"/>
    <w:rsid w:val="001A46D5"/>
    <w:rsid w:val="001A4934"/>
    <w:rsid w:val="001B16BA"/>
    <w:rsid w:val="001B337B"/>
    <w:rsid w:val="001B3804"/>
    <w:rsid w:val="001C30D2"/>
    <w:rsid w:val="001C6CBC"/>
    <w:rsid w:val="001D79EF"/>
    <w:rsid w:val="001E1D50"/>
    <w:rsid w:val="00201FE5"/>
    <w:rsid w:val="002067EF"/>
    <w:rsid w:val="00222B61"/>
    <w:rsid w:val="0027142F"/>
    <w:rsid w:val="00287652"/>
    <w:rsid w:val="0029112C"/>
    <w:rsid w:val="0029164A"/>
    <w:rsid w:val="002A0BEE"/>
    <w:rsid w:val="002A72DB"/>
    <w:rsid w:val="002A7A57"/>
    <w:rsid w:val="002A7E9F"/>
    <w:rsid w:val="002C64E9"/>
    <w:rsid w:val="002D74AD"/>
    <w:rsid w:val="002E785A"/>
    <w:rsid w:val="002F15C8"/>
    <w:rsid w:val="003058BB"/>
    <w:rsid w:val="003109F7"/>
    <w:rsid w:val="00321065"/>
    <w:rsid w:val="00326D25"/>
    <w:rsid w:val="0033326E"/>
    <w:rsid w:val="00353769"/>
    <w:rsid w:val="00371844"/>
    <w:rsid w:val="00384C8A"/>
    <w:rsid w:val="003A48C2"/>
    <w:rsid w:val="003A5EBE"/>
    <w:rsid w:val="003B1EFB"/>
    <w:rsid w:val="003C2183"/>
    <w:rsid w:val="003D5878"/>
    <w:rsid w:val="003E0348"/>
    <w:rsid w:val="003E1611"/>
    <w:rsid w:val="003E3BC4"/>
    <w:rsid w:val="003E5236"/>
    <w:rsid w:val="0040390E"/>
    <w:rsid w:val="00405030"/>
    <w:rsid w:val="00407431"/>
    <w:rsid w:val="0041562D"/>
    <w:rsid w:val="0041615D"/>
    <w:rsid w:val="00433461"/>
    <w:rsid w:val="004354D7"/>
    <w:rsid w:val="00436477"/>
    <w:rsid w:val="00436A61"/>
    <w:rsid w:val="00436D6D"/>
    <w:rsid w:val="0044135A"/>
    <w:rsid w:val="0045274B"/>
    <w:rsid w:val="0045487A"/>
    <w:rsid w:val="0046250F"/>
    <w:rsid w:val="00477A73"/>
    <w:rsid w:val="00477BA5"/>
    <w:rsid w:val="004855CC"/>
    <w:rsid w:val="00490CCC"/>
    <w:rsid w:val="00490D6B"/>
    <w:rsid w:val="00493302"/>
    <w:rsid w:val="004A59FB"/>
    <w:rsid w:val="004A7B21"/>
    <w:rsid w:val="004C7837"/>
    <w:rsid w:val="004E2E28"/>
    <w:rsid w:val="004E7D56"/>
    <w:rsid w:val="004F7555"/>
    <w:rsid w:val="004F7D65"/>
    <w:rsid w:val="0050394C"/>
    <w:rsid w:val="00512C1A"/>
    <w:rsid w:val="005140E6"/>
    <w:rsid w:val="005223A7"/>
    <w:rsid w:val="00543095"/>
    <w:rsid w:val="00547B01"/>
    <w:rsid w:val="00555E55"/>
    <w:rsid w:val="00580895"/>
    <w:rsid w:val="00594F21"/>
    <w:rsid w:val="005E5D8F"/>
    <w:rsid w:val="005F6079"/>
    <w:rsid w:val="006039C4"/>
    <w:rsid w:val="0060485D"/>
    <w:rsid w:val="006239EB"/>
    <w:rsid w:val="00624E82"/>
    <w:rsid w:val="00630DF0"/>
    <w:rsid w:val="00637794"/>
    <w:rsid w:val="0064159B"/>
    <w:rsid w:val="00643B95"/>
    <w:rsid w:val="0065201B"/>
    <w:rsid w:val="00664DB0"/>
    <w:rsid w:val="00665109"/>
    <w:rsid w:val="00673311"/>
    <w:rsid w:val="00673B11"/>
    <w:rsid w:val="006740DB"/>
    <w:rsid w:val="006741CF"/>
    <w:rsid w:val="00681476"/>
    <w:rsid w:val="0068217F"/>
    <w:rsid w:val="00685AF6"/>
    <w:rsid w:val="00690C8D"/>
    <w:rsid w:val="006975EB"/>
    <w:rsid w:val="006C24DC"/>
    <w:rsid w:val="006C2718"/>
    <w:rsid w:val="006C64BA"/>
    <w:rsid w:val="006D7253"/>
    <w:rsid w:val="006E174B"/>
    <w:rsid w:val="006F41BA"/>
    <w:rsid w:val="006F77D7"/>
    <w:rsid w:val="00700C4A"/>
    <w:rsid w:val="007043AB"/>
    <w:rsid w:val="007131ED"/>
    <w:rsid w:val="007200C1"/>
    <w:rsid w:val="00726DAF"/>
    <w:rsid w:val="00733A9E"/>
    <w:rsid w:val="00742183"/>
    <w:rsid w:val="00764D17"/>
    <w:rsid w:val="00765226"/>
    <w:rsid w:val="0076580B"/>
    <w:rsid w:val="00772929"/>
    <w:rsid w:val="00776AAC"/>
    <w:rsid w:val="007A1341"/>
    <w:rsid w:val="007C565D"/>
    <w:rsid w:val="007C795D"/>
    <w:rsid w:val="007E284A"/>
    <w:rsid w:val="00801979"/>
    <w:rsid w:val="00811399"/>
    <w:rsid w:val="00841FBB"/>
    <w:rsid w:val="00852927"/>
    <w:rsid w:val="008533F6"/>
    <w:rsid w:val="00854F1D"/>
    <w:rsid w:val="00856E5F"/>
    <w:rsid w:val="008624D1"/>
    <w:rsid w:val="00862BBF"/>
    <w:rsid w:val="00880EFB"/>
    <w:rsid w:val="008839FC"/>
    <w:rsid w:val="00893900"/>
    <w:rsid w:val="008B15E8"/>
    <w:rsid w:val="008B6031"/>
    <w:rsid w:val="008D51F3"/>
    <w:rsid w:val="008E359A"/>
    <w:rsid w:val="0090352D"/>
    <w:rsid w:val="00911266"/>
    <w:rsid w:val="00917BEB"/>
    <w:rsid w:val="0092334D"/>
    <w:rsid w:val="009333F2"/>
    <w:rsid w:val="0093352D"/>
    <w:rsid w:val="0093722B"/>
    <w:rsid w:val="009504D1"/>
    <w:rsid w:val="009523B2"/>
    <w:rsid w:val="0096216A"/>
    <w:rsid w:val="00964A8D"/>
    <w:rsid w:val="00964FA0"/>
    <w:rsid w:val="009738EA"/>
    <w:rsid w:val="00980A8D"/>
    <w:rsid w:val="00994BB2"/>
    <w:rsid w:val="009A295C"/>
    <w:rsid w:val="009A429D"/>
    <w:rsid w:val="009A76EF"/>
    <w:rsid w:val="009B0B0C"/>
    <w:rsid w:val="009C2CC1"/>
    <w:rsid w:val="009C5455"/>
    <w:rsid w:val="009C65B4"/>
    <w:rsid w:val="009E2D4C"/>
    <w:rsid w:val="009E58DA"/>
    <w:rsid w:val="009F6BCC"/>
    <w:rsid w:val="00A0604F"/>
    <w:rsid w:val="00A2042D"/>
    <w:rsid w:val="00A22F43"/>
    <w:rsid w:val="00A3288D"/>
    <w:rsid w:val="00A33DD2"/>
    <w:rsid w:val="00A40546"/>
    <w:rsid w:val="00A5080A"/>
    <w:rsid w:val="00A51373"/>
    <w:rsid w:val="00A51393"/>
    <w:rsid w:val="00A619B9"/>
    <w:rsid w:val="00A62711"/>
    <w:rsid w:val="00A62F9F"/>
    <w:rsid w:val="00A71BF6"/>
    <w:rsid w:val="00A8052C"/>
    <w:rsid w:val="00A808E8"/>
    <w:rsid w:val="00A90D1A"/>
    <w:rsid w:val="00A937B6"/>
    <w:rsid w:val="00A949B2"/>
    <w:rsid w:val="00A95741"/>
    <w:rsid w:val="00A95B3A"/>
    <w:rsid w:val="00A9689C"/>
    <w:rsid w:val="00AB4369"/>
    <w:rsid w:val="00AB578E"/>
    <w:rsid w:val="00AC78BA"/>
    <w:rsid w:val="00AD1443"/>
    <w:rsid w:val="00AD500A"/>
    <w:rsid w:val="00B03ED9"/>
    <w:rsid w:val="00B147D5"/>
    <w:rsid w:val="00B3043A"/>
    <w:rsid w:val="00B34711"/>
    <w:rsid w:val="00B45135"/>
    <w:rsid w:val="00B51ABC"/>
    <w:rsid w:val="00B60C69"/>
    <w:rsid w:val="00B66477"/>
    <w:rsid w:val="00B84E04"/>
    <w:rsid w:val="00B94840"/>
    <w:rsid w:val="00BA2950"/>
    <w:rsid w:val="00BA5D69"/>
    <w:rsid w:val="00BD0A16"/>
    <w:rsid w:val="00BD678D"/>
    <w:rsid w:val="00BE35B4"/>
    <w:rsid w:val="00BF08A1"/>
    <w:rsid w:val="00BF39BD"/>
    <w:rsid w:val="00C140BD"/>
    <w:rsid w:val="00C22A11"/>
    <w:rsid w:val="00C23DFC"/>
    <w:rsid w:val="00C25D26"/>
    <w:rsid w:val="00C43B2C"/>
    <w:rsid w:val="00C55549"/>
    <w:rsid w:val="00C638EE"/>
    <w:rsid w:val="00C848AC"/>
    <w:rsid w:val="00C921B5"/>
    <w:rsid w:val="00C929B2"/>
    <w:rsid w:val="00C9361E"/>
    <w:rsid w:val="00CD2B08"/>
    <w:rsid w:val="00CE0B16"/>
    <w:rsid w:val="00CE2848"/>
    <w:rsid w:val="00CE3946"/>
    <w:rsid w:val="00CE6F6A"/>
    <w:rsid w:val="00CF45B8"/>
    <w:rsid w:val="00D14704"/>
    <w:rsid w:val="00D30744"/>
    <w:rsid w:val="00D339CE"/>
    <w:rsid w:val="00D4507B"/>
    <w:rsid w:val="00D52761"/>
    <w:rsid w:val="00D661BA"/>
    <w:rsid w:val="00D73F5A"/>
    <w:rsid w:val="00D74B96"/>
    <w:rsid w:val="00D92A9F"/>
    <w:rsid w:val="00D97DC1"/>
    <w:rsid w:val="00DA4BE3"/>
    <w:rsid w:val="00DB474D"/>
    <w:rsid w:val="00DC3ED7"/>
    <w:rsid w:val="00DF16A8"/>
    <w:rsid w:val="00DF1F39"/>
    <w:rsid w:val="00E1227C"/>
    <w:rsid w:val="00E137F8"/>
    <w:rsid w:val="00E47078"/>
    <w:rsid w:val="00E60A5A"/>
    <w:rsid w:val="00E951CC"/>
    <w:rsid w:val="00EA03FB"/>
    <w:rsid w:val="00EB0498"/>
    <w:rsid w:val="00EB28F7"/>
    <w:rsid w:val="00EB396C"/>
    <w:rsid w:val="00ED53FB"/>
    <w:rsid w:val="00EF044F"/>
    <w:rsid w:val="00F140F8"/>
    <w:rsid w:val="00F14442"/>
    <w:rsid w:val="00F33257"/>
    <w:rsid w:val="00F45489"/>
    <w:rsid w:val="00F66958"/>
    <w:rsid w:val="00F83121"/>
    <w:rsid w:val="00F86C55"/>
    <w:rsid w:val="00FB11E3"/>
    <w:rsid w:val="00FC09D8"/>
    <w:rsid w:val="00F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F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003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5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2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26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customStyle="1" w:styleId="a">
    <w:name w:val="Знак"/>
    <w:basedOn w:val="Normal"/>
    <w:uiPriority w:val="99"/>
    <w:rsid w:val="00D661B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032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32D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032D8"/>
  </w:style>
  <w:style w:type="paragraph" w:styleId="Title">
    <w:name w:val="Title"/>
    <w:basedOn w:val="Normal"/>
    <w:link w:val="TitleChar"/>
    <w:uiPriority w:val="99"/>
    <w:qFormat/>
    <w:rsid w:val="00ED53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A4262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table" w:styleId="TableGrid">
    <w:name w:val="Table Grid"/>
    <w:basedOn w:val="TableNormal"/>
    <w:uiPriority w:val="99"/>
    <w:rsid w:val="00ED53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93722B"/>
  </w:style>
  <w:style w:type="character" w:customStyle="1" w:styleId="hpsatn">
    <w:name w:val="hps atn"/>
    <w:basedOn w:val="DefaultParagraphFont"/>
    <w:uiPriority w:val="99"/>
    <w:rsid w:val="0093722B"/>
  </w:style>
  <w:style w:type="character" w:customStyle="1" w:styleId="atn">
    <w:name w:val="atn"/>
    <w:basedOn w:val="DefaultParagraphFont"/>
    <w:uiPriority w:val="99"/>
    <w:rsid w:val="00665109"/>
  </w:style>
  <w:style w:type="character" w:customStyle="1" w:styleId="shorttext">
    <w:name w:val="short_text"/>
    <w:basedOn w:val="DefaultParagraphFont"/>
    <w:uiPriority w:val="99"/>
    <w:rsid w:val="000C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673</Words>
  <Characters>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cp:lastPrinted>2020-06-19T12:07:00Z</cp:lastPrinted>
  <dcterms:created xsi:type="dcterms:W3CDTF">2020-06-19T12:40:00Z</dcterms:created>
  <dcterms:modified xsi:type="dcterms:W3CDTF">2020-06-19T12:40:00Z</dcterms:modified>
</cp:coreProperties>
</file>